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47" w:rsidRDefault="00071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36"/>
          <w:szCs w:val="36"/>
        </w:rPr>
      </w:pPr>
      <w:r>
        <w:rPr>
          <w:rFonts w:ascii="Times" w:hAnsi="Times" w:cs="Times"/>
          <w:b/>
          <w:bCs/>
          <w:color w:val="000000"/>
          <w:sz w:val="36"/>
          <w:szCs w:val="36"/>
        </w:rPr>
        <w:t xml:space="preserve">YEDİTEPE ORTAOKULU HİZMET STANDARTLARI </w:t>
      </w:r>
    </w:p>
    <w:p w:rsidR="00071747" w:rsidRDefault="00071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36"/>
          <w:szCs w:val="36"/>
        </w:rPr>
      </w:pPr>
    </w:p>
    <w:tbl>
      <w:tblPr>
        <w:tblW w:w="205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92"/>
        <w:gridCol w:w="3122"/>
        <w:gridCol w:w="13827"/>
        <w:gridCol w:w="2675"/>
      </w:tblGrid>
      <w:tr w:rsidR="00071747" w:rsidRPr="00A61F53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 xml:space="preserve">SIRA </w:t>
            </w:r>
          </w:p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HİZMETİN ADI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BAŞVURUDA İSTENEN BELGELER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 xml:space="preserve">HİZMETİN TAMAMLANMA SÜRESİ </w:t>
            </w:r>
          </w:p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(EN GEÇ)</w:t>
            </w:r>
          </w:p>
        </w:tc>
      </w:tr>
      <w:tr w:rsidR="00071747" w:rsidRPr="00A61F53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 Öğrenim Belgesini veya Diplomasını Kaybedenlere Diploma Kayıt Örneğinin Verilmesi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1- Dilekçe</w:t>
            </w:r>
          </w:p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 gün</w:t>
            </w:r>
          </w:p>
        </w:tc>
      </w:tr>
      <w:tr w:rsidR="00071747" w:rsidRPr="00A61F53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 Öğrencilerine Yönelik Yetiştirme ve Hazırlık Kursu Açılması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1- Dilekçe</w:t>
            </w:r>
          </w:p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 gün</w:t>
            </w:r>
          </w:p>
        </w:tc>
      </w:tr>
      <w:tr w:rsidR="00071747" w:rsidRPr="00A61F53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Ortaokullarda Parasız Yatılılık ve Bursluluk Sınavı Başvurularının Alınması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1- Öğrenci Ailesinin Maddi Durumunu Gösteren Beyanname</w:t>
            </w:r>
          </w:p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2- Velinin ve çalışıyorsa eşinin bakmakla yükümlü olduğu anne ve babası ile ilgili tedavi yardım beyannamesi</w:t>
            </w:r>
          </w:p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3- Aile üyelerinin Türkiye Cumhuriyeti kimlik numaraları beyanı</w:t>
            </w:r>
          </w:p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 saat</w:t>
            </w:r>
          </w:p>
        </w:tc>
      </w:tr>
      <w:tr w:rsidR="00071747" w:rsidRPr="00A61F53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Okul Öğrenci Davranışları Kurulu Kararlarına Yapılan İtirazların Değerlendirilmesi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1- Dilekçe</w:t>
            </w:r>
          </w:p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7 gün</w:t>
            </w:r>
          </w:p>
        </w:tc>
      </w:tr>
      <w:tr w:rsidR="00071747" w:rsidRPr="00A61F53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Ortaokulda Aşı Yapılacak Öğrenci Listelerinin Oluşturulması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 xml:space="preserve">1- </w:t>
            </w:r>
          </w:p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 gün</w:t>
            </w:r>
          </w:p>
        </w:tc>
      </w:tr>
    </w:tbl>
    <w:p w:rsidR="00071747" w:rsidRDefault="000717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071747" w:rsidRDefault="000717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tbl>
      <w:tblPr>
        <w:tblW w:w="17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99"/>
        <w:gridCol w:w="6021"/>
        <w:gridCol w:w="2899"/>
        <w:gridCol w:w="6021"/>
      </w:tblGrid>
      <w:tr w:rsidR="00071747" w:rsidRPr="00A61F53">
        <w:trPr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İlk Müracaat Yeri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: Okul Müdürlüğü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İkinci Müracaat Yeri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: İlçe Milli Eğitim Müdürlüğü</w:t>
            </w:r>
          </w:p>
        </w:tc>
      </w:tr>
      <w:tr w:rsidR="00071747" w:rsidRPr="00A61F53">
        <w:trPr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İsim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 w:rsidP="0027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 Ahmet BİLGİLİ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İsim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 w:rsidP="0027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 Mustafa ÖZTÜRK</w:t>
            </w:r>
          </w:p>
        </w:tc>
      </w:tr>
      <w:tr w:rsidR="00071747" w:rsidRPr="00A61F53">
        <w:trPr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: Okul Müdürü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: İlçe Milli Eğitim Müdürü</w:t>
            </w:r>
          </w:p>
        </w:tc>
      </w:tr>
      <w:tr w:rsidR="00071747" w:rsidRPr="00A61F53">
        <w:trPr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 w:rsidP="0027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:Yeditepe Beldesi Yayladağı-HATAY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9F28C3" w:rsidRDefault="00071747" w:rsidP="009F28C3">
            <w:pPr>
              <w:spacing w:after="0"/>
              <w:rPr>
                <w:rFonts w:ascii="Times" w:hAnsi="Times" w:cs="Times"/>
                <w:sz w:val="24"/>
                <w:szCs w:val="24"/>
              </w:rPr>
            </w:pPr>
            <w:r w:rsidRPr="00A61F53">
              <w:rPr>
                <w:rFonts w:ascii="Times" w:hAnsi="Times" w:cs="Times"/>
                <w:sz w:val="24"/>
                <w:szCs w:val="24"/>
              </w:rPr>
              <w:t xml:space="preserve">: </w:t>
            </w:r>
            <w:r w:rsidRPr="0027042C">
              <w:rPr>
                <w:rFonts w:ascii="Times" w:hAnsi="Times" w:cs="Times"/>
                <w:sz w:val="24"/>
                <w:szCs w:val="24"/>
              </w:rPr>
              <w:t xml:space="preserve">Atatürk Cad. </w:t>
            </w:r>
            <w:r>
              <w:rPr>
                <w:rFonts w:ascii="Times" w:hAnsi="Times" w:cs="Times"/>
                <w:sz w:val="24"/>
                <w:szCs w:val="24"/>
              </w:rPr>
              <w:t>Yayladağı Öğretmenevi Kat2 Yayla</w:t>
            </w:r>
            <w:r w:rsidRPr="0027042C">
              <w:rPr>
                <w:rFonts w:ascii="Times" w:hAnsi="Times" w:cs="Times"/>
                <w:sz w:val="24"/>
                <w:szCs w:val="24"/>
              </w:rPr>
              <w:t>dağı/HATAY</w:t>
            </w:r>
          </w:p>
        </w:tc>
      </w:tr>
      <w:tr w:rsidR="00071747" w:rsidRPr="00A61F53">
        <w:trPr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 w:rsidP="0027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: (0326) 4812010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 w:rsidP="00EF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: (0326) 4713320</w:t>
            </w:r>
          </w:p>
        </w:tc>
      </w:tr>
      <w:tr w:rsidR="00071747" w:rsidRPr="00A61F53">
        <w:trPr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 w:rsidP="0027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 w:rsidP="0027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 xml:space="preserve">: 726356@meb.k12.tr 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 w:rsidP="00EF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: (0326) 4713736</w:t>
            </w:r>
          </w:p>
        </w:tc>
      </w:tr>
      <w:tr w:rsidR="00071747" w:rsidRPr="00A61F53">
        <w:trPr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 w:rsidP="0027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71747" w:rsidRPr="00A61F53" w:rsidRDefault="00071747" w:rsidP="009F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61F53">
              <w:rPr>
                <w:rFonts w:ascii="Times" w:hAnsi="Times" w:cs="Times"/>
                <w:color w:val="000000"/>
                <w:sz w:val="24"/>
                <w:szCs w:val="24"/>
              </w:rPr>
              <w:t>: 154770@meb.k12.tr</w:t>
            </w:r>
          </w:p>
        </w:tc>
      </w:tr>
    </w:tbl>
    <w:p w:rsidR="00071747" w:rsidRDefault="000717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sectPr w:rsidR="00071747" w:rsidSect="009A6CB4">
      <w:headerReference w:type="default" r:id="rId6"/>
      <w:footerReference w:type="default" r:id="rId7"/>
      <w:pgSz w:w="23811" w:h="16837" w:orient="landscape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47" w:rsidRDefault="00071747">
      <w:pPr>
        <w:spacing w:after="0" w:line="240" w:lineRule="auto"/>
      </w:pPr>
      <w:r>
        <w:separator/>
      </w:r>
    </w:p>
  </w:endnote>
  <w:endnote w:type="continuationSeparator" w:id="0">
    <w:p w:rsidR="00071747" w:rsidRDefault="0007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47" w:rsidRDefault="0007174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47" w:rsidRDefault="00071747">
      <w:pPr>
        <w:spacing w:after="0" w:line="240" w:lineRule="auto"/>
      </w:pPr>
      <w:r>
        <w:separator/>
      </w:r>
    </w:p>
  </w:footnote>
  <w:footnote w:type="continuationSeparator" w:id="0">
    <w:p w:rsidR="00071747" w:rsidRDefault="0007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47" w:rsidRDefault="0007174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70"/>
    <w:rsid w:val="00071747"/>
    <w:rsid w:val="00145B66"/>
    <w:rsid w:val="002536F5"/>
    <w:rsid w:val="0027042C"/>
    <w:rsid w:val="00656467"/>
    <w:rsid w:val="006B43EC"/>
    <w:rsid w:val="00836D79"/>
    <w:rsid w:val="008F47D0"/>
    <w:rsid w:val="00946914"/>
    <w:rsid w:val="009A6CB4"/>
    <w:rsid w:val="009B2E6B"/>
    <w:rsid w:val="009F28C3"/>
    <w:rsid w:val="00A61F53"/>
    <w:rsid w:val="00DD2D14"/>
    <w:rsid w:val="00E76370"/>
    <w:rsid w:val="00EC026E"/>
    <w:rsid w:val="00EF4C2B"/>
    <w:rsid w:val="00F90959"/>
    <w:rsid w:val="00FB5F08"/>
    <w:rsid w:val="00FE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E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1059</Characters>
  <Application>Microsoft Office Outlook</Application>
  <DocSecurity>0</DocSecurity>
  <Lines>0</Lines>
  <Paragraphs>0</Paragraphs>
  <ScaleCrop>false</ScaleCrop>
  <Company>Katilimsiz.Com @ necooy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YEDİTEPE ORTAOKULU HİZMET STANDARTLARI </dc:title>
  <dc:subject/>
  <dc:creator>Nazif</dc:creator>
  <cp:keywords/>
  <dc:description/>
  <cp:lastModifiedBy>mebb</cp:lastModifiedBy>
  <cp:revision>2</cp:revision>
  <cp:lastPrinted>2015-04-08T07:49:00Z</cp:lastPrinted>
  <dcterms:created xsi:type="dcterms:W3CDTF">2015-04-08T07:49:00Z</dcterms:created>
  <dcterms:modified xsi:type="dcterms:W3CDTF">2015-04-08T07:49:00Z</dcterms:modified>
</cp:coreProperties>
</file>